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EF3" w:rsidRDefault="00985EF3" w:rsidP="005D3A3C">
      <w:pPr>
        <w:pStyle w:val="Geenafstand"/>
        <w:rPr>
          <w:b/>
        </w:rPr>
      </w:pPr>
      <w:bookmarkStart w:id="0" w:name="_GoBack"/>
      <w:bookmarkEnd w:id="0"/>
    </w:p>
    <w:p w:rsidR="00985EF3" w:rsidRPr="00C61A1C" w:rsidRDefault="005400F9" w:rsidP="005D3A3C">
      <w:pPr>
        <w:pStyle w:val="Geenafstand"/>
        <w:rPr>
          <w:b/>
          <w:sz w:val="32"/>
          <w:szCs w:val="32"/>
        </w:rPr>
      </w:pPr>
      <w:r w:rsidRPr="00C61A1C">
        <w:rPr>
          <w:b/>
          <w:sz w:val="32"/>
          <w:szCs w:val="32"/>
        </w:rPr>
        <w:t>Tori Nieuwsbrief oktober 2016</w:t>
      </w:r>
    </w:p>
    <w:p w:rsidR="00985EF3" w:rsidRDefault="00985EF3" w:rsidP="005D3A3C">
      <w:pPr>
        <w:pStyle w:val="Geenafstand"/>
        <w:rPr>
          <w:b/>
        </w:rPr>
      </w:pPr>
    </w:p>
    <w:p w:rsidR="005400F9" w:rsidRPr="00A55384" w:rsidRDefault="005400F9" w:rsidP="005D3A3C">
      <w:pPr>
        <w:pStyle w:val="Geenafstand"/>
        <w:rPr>
          <w:b/>
          <w:sz w:val="24"/>
          <w:szCs w:val="24"/>
        </w:rPr>
      </w:pPr>
      <w:r w:rsidRPr="00A55384">
        <w:rPr>
          <w:b/>
          <w:sz w:val="24"/>
          <w:szCs w:val="24"/>
        </w:rPr>
        <w:t>Tori is een club met veel jeugdleden</w:t>
      </w:r>
    </w:p>
    <w:p w:rsidR="005400F9" w:rsidRPr="00A55384" w:rsidRDefault="005400F9" w:rsidP="005D3A3C">
      <w:pPr>
        <w:pStyle w:val="Geenafstand"/>
        <w:rPr>
          <w:sz w:val="24"/>
          <w:szCs w:val="24"/>
        </w:rPr>
      </w:pPr>
      <w:r w:rsidRPr="00A55384">
        <w:rPr>
          <w:sz w:val="24"/>
          <w:szCs w:val="24"/>
        </w:rPr>
        <w:t xml:space="preserve">De meeste leden van Tori zijn kinderen in de basisschoolleeftijd of behoren tot de middelbare schooljeugd. Dit betekent dat het werk in de vereniging hoofdzakelijk door de ouders moet worden gedaan. Enkele ouders attendeerden het bestuur er op dat dit niet algemeen bekend is bij de ouders van de leden. </w:t>
      </w:r>
    </w:p>
    <w:p w:rsidR="005400F9" w:rsidRPr="00A55384" w:rsidRDefault="005400F9" w:rsidP="005D3A3C">
      <w:pPr>
        <w:pStyle w:val="Geenafstand"/>
        <w:rPr>
          <w:sz w:val="24"/>
          <w:szCs w:val="24"/>
        </w:rPr>
      </w:pPr>
    </w:p>
    <w:p w:rsidR="005400F9" w:rsidRPr="00A55384" w:rsidRDefault="005400F9" w:rsidP="005D3A3C">
      <w:pPr>
        <w:pStyle w:val="Geenafstand"/>
        <w:rPr>
          <w:b/>
          <w:sz w:val="24"/>
          <w:szCs w:val="24"/>
        </w:rPr>
      </w:pPr>
      <w:r w:rsidRPr="00A55384">
        <w:rPr>
          <w:b/>
          <w:sz w:val="24"/>
          <w:szCs w:val="24"/>
        </w:rPr>
        <w:t>Oproep aan ouders</w:t>
      </w:r>
    </w:p>
    <w:p w:rsidR="005400F9" w:rsidRPr="00A55384" w:rsidRDefault="005400F9" w:rsidP="005D3A3C">
      <w:pPr>
        <w:pStyle w:val="Geenafstand"/>
        <w:rPr>
          <w:sz w:val="24"/>
          <w:szCs w:val="24"/>
        </w:rPr>
      </w:pPr>
      <w:r w:rsidRPr="00A55384">
        <w:rPr>
          <w:sz w:val="24"/>
          <w:szCs w:val="24"/>
        </w:rPr>
        <w:t>De laatste jaren wordt het werk in de vereniging hoofdzakelijk door een kleine club ouders gedaan. We zouden deze groep graag uitbreiden met wat meer ouders. Daardoor kunnen we misschien wat meer activiteiten ondernemen</w:t>
      </w:r>
      <w:r w:rsidR="00BC0498" w:rsidRPr="00A55384">
        <w:rPr>
          <w:sz w:val="24"/>
          <w:szCs w:val="24"/>
        </w:rPr>
        <w:t>. Aan het einde van dit verenigingsjaar (juni 2017) is er een nieuwe secretaris nodig bijvoorbeeld. Ook andere hulp is welkom voor het helpen bij de clubactiviteiten enz. Je bent van harte welkom!</w:t>
      </w:r>
    </w:p>
    <w:p w:rsidR="00BC0498" w:rsidRPr="00A55384" w:rsidRDefault="00BC0498" w:rsidP="005D3A3C">
      <w:pPr>
        <w:pStyle w:val="Geenafstand"/>
        <w:rPr>
          <w:sz w:val="24"/>
          <w:szCs w:val="24"/>
        </w:rPr>
      </w:pPr>
    </w:p>
    <w:p w:rsidR="00BC0498" w:rsidRPr="00A55384" w:rsidRDefault="00BC0498" w:rsidP="005D3A3C">
      <w:pPr>
        <w:pStyle w:val="Geenafstand"/>
        <w:rPr>
          <w:b/>
          <w:sz w:val="24"/>
          <w:szCs w:val="24"/>
        </w:rPr>
      </w:pPr>
      <w:r w:rsidRPr="00A55384">
        <w:rPr>
          <w:b/>
          <w:sz w:val="24"/>
          <w:szCs w:val="24"/>
        </w:rPr>
        <w:t>Nieuwe leden</w:t>
      </w:r>
    </w:p>
    <w:p w:rsidR="005400F9" w:rsidRPr="00A55384" w:rsidRDefault="00BC0498" w:rsidP="005D3A3C">
      <w:pPr>
        <w:pStyle w:val="Geenafstand"/>
        <w:rPr>
          <w:sz w:val="24"/>
          <w:szCs w:val="24"/>
        </w:rPr>
      </w:pPr>
      <w:r w:rsidRPr="00A55384">
        <w:rPr>
          <w:sz w:val="24"/>
          <w:szCs w:val="24"/>
        </w:rPr>
        <w:t xml:space="preserve">Afgelopen zomer hebben om allerlei redenen de nodige </w:t>
      </w:r>
      <w:r w:rsidR="00901BE5" w:rsidRPr="00A55384">
        <w:rPr>
          <w:sz w:val="24"/>
          <w:szCs w:val="24"/>
        </w:rPr>
        <w:t>jeugd</w:t>
      </w:r>
      <w:r w:rsidRPr="00A55384">
        <w:rPr>
          <w:sz w:val="24"/>
          <w:szCs w:val="24"/>
        </w:rPr>
        <w:t>leden opgezegd. We kunnen dus heel goed nieuwe leden gebruiken. Weet je iemand die belangstelling heeft, neem hem of haar mee naar de les. De eerste vier lessen zijn gratis!</w:t>
      </w:r>
    </w:p>
    <w:p w:rsidR="00901BE5" w:rsidRPr="00A55384" w:rsidRDefault="00901BE5" w:rsidP="005D3A3C">
      <w:pPr>
        <w:pStyle w:val="Geenafstand"/>
        <w:rPr>
          <w:sz w:val="24"/>
          <w:szCs w:val="24"/>
        </w:rPr>
      </w:pPr>
    </w:p>
    <w:p w:rsidR="00901BE5" w:rsidRPr="00A55384" w:rsidRDefault="00901BE5" w:rsidP="005D3A3C">
      <w:pPr>
        <w:pStyle w:val="Geenafstand"/>
        <w:rPr>
          <w:b/>
          <w:sz w:val="24"/>
          <w:szCs w:val="24"/>
        </w:rPr>
      </w:pPr>
      <w:r w:rsidRPr="00A55384">
        <w:rPr>
          <w:b/>
          <w:sz w:val="24"/>
          <w:szCs w:val="24"/>
        </w:rPr>
        <w:t xml:space="preserve">Afscheid van </w:t>
      </w:r>
      <w:proofErr w:type="gramStart"/>
      <w:r w:rsidRPr="00A55384">
        <w:rPr>
          <w:b/>
          <w:sz w:val="24"/>
          <w:szCs w:val="24"/>
        </w:rPr>
        <w:t>juf</w:t>
      </w:r>
      <w:proofErr w:type="gramEnd"/>
      <w:r w:rsidRPr="00A55384">
        <w:rPr>
          <w:b/>
          <w:sz w:val="24"/>
          <w:szCs w:val="24"/>
        </w:rPr>
        <w:t xml:space="preserve"> Grietje Kooistra</w:t>
      </w:r>
    </w:p>
    <w:p w:rsidR="00BC0498" w:rsidRPr="00A55384" w:rsidRDefault="00901BE5" w:rsidP="005D3A3C">
      <w:pPr>
        <w:pStyle w:val="Geenafstand"/>
        <w:rPr>
          <w:sz w:val="24"/>
          <w:szCs w:val="24"/>
        </w:rPr>
      </w:pPr>
      <w:r w:rsidRPr="00A55384">
        <w:rPr>
          <w:sz w:val="24"/>
          <w:szCs w:val="24"/>
        </w:rPr>
        <w:t xml:space="preserve">Helaas hebben we eind vorig seizoen afscheid moeten nemen van </w:t>
      </w:r>
      <w:proofErr w:type="gramStart"/>
      <w:r w:rsidRPr="00A55384">
        <w:rPr>
          <w:sz w:val="24"/>
          <w:szCs w:val="24"/>
        </w:rPr>
        <w:t>juf</w:t>
      </w:r>
      <w:proofErr w:type="gramEnd"/>
      <w:r w:rsidRPr="00A55384">
        <w:rPr>
          <w:sz w:val="24"/>
          <w:szCs w:val="24"/>
        </w:rPr>
        <w:t xml:space="preserve"> Grietje Kooistra, die het kleuterjudo van Tori uitstekend heeft verzorgd. Sterker nog, ze heeft het kleuterjudo bij Tori weer helemaal op de kaart gezet! Door een vervelende blessure heeft ze haar werk voor Tori stop moeten zetten. We danken Grietje heel hartelijk voor al het werk wat ze voor Tori heeft gedaan en hopen dat ze spoedig zal herstellen. De lessen kleuterjudo zijn overgenomen door Mark Stuut. We wensen Mark veel succes toe in het voortzetten van de kleuterjudo!</w:t>
      </w:r>
    </w:p>
    <w:p w:rsidR="00901BE5" w:rsidRPr="00A55384" w:rsidRDefault="00901BE5" w:rsidP="005D3A3C">
      <w:pPr>
        <w:pStyle w:val="Geenafstand"/>
        <w:rPr>
          <w:sz w:val="24"/>
          <w:szCs w:val="24"/>
        </w:rPr>
      </w:pPr>
    </w:p>
    <w:p w:rsidR="005400F9" w:rsidRPr="00A55384" w:rsidRDefault="005400F9" w:rsidP="005D3A3C">
      <w:pPr>
        <w:pStyle w:val="Geenafstand"/>
        <w:rPr>
          <w:b/>
          <w:sz w:val="24"/>
          <w:szCs w:val="24"/>
        </w:rPr>
      </w:pPr>
      <w:r w:rsidRPr="00A55384">
        <w:rPr>
          <w:b/>
          <w:sz w:val="24"/>
          <w:szCs w:val="24"/>
        </w:rPr>
        <w:t>Grote Clubactie</w:t>
      </w:r>
    </w:p>
    <w:p w:rsidR="00BC0498" w:rsidRPr="00A55384" w:rsidRDefault="00BC0498" w:rsidP="005D3A3C">
      <w:pPr>
        <w:pStyle w:val="Geenafstand"/>
        <w:rPr>
          <w:sz w:val="24"/>
          <w:szCs w:val="24"/>
        </w:rPr>
      </w:pPr>
      <w:r w:rsidRPr="00A55384">
        <w:rPr>
          <w:sz w:val="24"/>
          <w:szCs w:val="24"/>
        </w:rPr>
        <w:t xml:space="preserve">Een belangrijk deel van </w:t>
      </w:r>
      <w:r w:rsidR="00901BE5" w:rsidRPr="00A55384">
        <w:rPr>
          <w:sz w:val="24"/>
          <w:szCs w:val="24"/>
        </w:rPr>
        <w:t>het werk voor Tori</w:t>
      </w:r>
      <w:r w:rsidRPr="00A55384">
        <w:rPr>
          <w:sz w:val="24"/>
          <w:szCs w:val="24"/>
        </w:rPr>
        <w:t xml:space="preserve"> gaat zitten in financiële steunacties voor de club. Dit is nodig om het jaarlijks tekort op te kunnen vangen. Vandaar dat we ook dit jaar weer meedoen aan de Grote Clubactie. De loten kosten drie euro (best veel dus) maar daar gaat 2,40 euro van naar de club. We hebben 300 loten besteld. Help je mee deze te verkopen? </w:t>
      </w:r>
      <w:r w:rsidR="00984F7C" w:rsidRPr="00A55384">
        <w:rPr>
          <w:sz w:val="24"/>
          <w:szCs w:val="24"/>
        </w:rPr>
        <w:t xml:space="preserve">Vanaf 1 oktober zijn we met de verkoop begonnen. </w:t>
      </w:r>
      <w:r w:rsidRPr="00A55384">
        <w:rPr>
          <w:sz w:val="24"/>
          <w:szCs w:val="24"/>
        </w:rPr>
        <w:t>We kunnen je hulp hier goed bij gebruiken!</w:t>
      </w:r>
    </w:p>
    <w:p w:rsidR="005400F9" w:rsidRPr="00A55384" w:rsidRDefault="005400F9" w:rsidP="005D3A3C">
      <w:pPr>
        <w:pStyle w:val="Geenafstand"/>
        <w:rPr>
          <w:b/>
          <w:sz w:val="24"/>
          <w:szCs w:val="24"/>
        </w:rPr>
      </w:pPr>
    </w:p>
    <w:p w:rsidR="00C33E45" w:rsidRPr="00A55384" w:rsidRDefault="005D3A3C" w:rsidP="005D3A3C">
      <w:pPr>
        <w:pStyle w:val="Geenafstand"/>
        <w:rPr>
          <w:b/>
          <w:sz w:val="24"/>
          <w:szCs w:val="24"/>
        </w:rPr>
      </w:pPr>
      <w:r w:rsidRPr="00A55384">
        <w:rPr>
          <w:b/>
          <w:sz w:val="24"/>
          <w:szCs w:val="24"/>
        </w:rPr>
        <w:t xml:space="preserve">Jeugdsponsoractie </w:t>
      </w:r>
      <w:proofErr w:type="spellStart"/>
      <w:r w:rsidRPr="00A55384">
        <w:rPr>
          <w:b/>
          <w:sz w:val="24"/>
          <w:szCs w:val="24"/>
        </w:rPr>
        <w:t>Poiesz</w:t>
      </w:r>
      <w:proofErr w:type="spellEnd"/>
      <w:r w:rsidRPr="00A55384">
        <w:rPr>
          <w:b/>
          <w:sz w:val="24"/>
          <w:szCs w:val="24"/>
        </w:rPr>
        <w:t xml:space="preserve"> </w:t>
      </w:r>
    </w:p>
    <w:p w:rsidR="00BF4A27" w:rsidRPr="00A55384" w:rsidRDefault="00BC0498" w:rsidP="005D3A3C">
      <w:pPr>
        <w:pStyle w:val="Geenafstand"/>
        <w:rPr>
          <w:sz w:val="24"/>
          <w:szCs w:val="24"/>
        </w:rPr>
      </w:pPr>
      <w:r w:rsidRPr="00A55384">
        <w:rPr>
          <w:sz w:val="24"/>
          <w:szCs w:val="24"/>
        </w:rPr>
        <w:t xml:space="preserve">Om dezelfde reden neemt </w:t>
      </w:r>
      <w:r w:rsidR="005D3A3C" w:rsidRPr="00A55384">
        <w:rPr>
          <w:sz w:val="24"/>
          <w:szCs w:val="24"/>
        </w:rPr>
        <w:t>Tori</w:t>
      </w:r>
      <w:r w:rsidRPr="00A55384">
        <w:rPr>
          <w:sz w:val="24"/>
          <w:szCs w:val="24"/>
        </w:rPr>
        <w:t xml:space="preserve"> ook weer</w:t>
      </w:r>
      <w:r w:rsidR="005D3A3C" w:rsidRPr="00A55384">
        <w:rPr>
          <w:sz w:val="24"/>
          <w:szCs w:val="24"/>
        </w:rPr>
        <w:t xml:space="preserve"> deel aan de Jeugdsponsoractie 201</w:t>
      </w:r>
      <w:r w:rsidRPr="00A55384">
        <w:rPr>
          <w:sz w:val="24"/>
          <w:szCs w:val="24"/>
        </w:rPr>
        <w:t>7</w:t>
      </w:r>
      <w:r w:rsidR="005D3A3C" w:rsidRPr="00A55384">
        <w:rPr>
          <w:sz w:val="24"/>
          <w:szCs w:val="24"/>
        </w:rPr>
        <w:t xml:space="preserve"> van </w:t>
      </w:r>
      <w:r w:rsidRPr="00A55384">
        <w:rPr>
          <w:sz w:val="24"/>
          <w:szCs w:val="24"/>
        </w:rPr>
        <w:t xml:space="preserve">de </w:t>
      </w:r>
      <w:proofErr w:type="spellStart"/>
      <w:r w:rsidR="005D3A3C" w:rsidRPr="00A55384">
        <w:rPr>
          <w:sz w:val="24"/>
          <w:szCs w:val="24"/>
        </w:rPr>
        <w:t>Poiesz</w:t>
      </w:r>
      <w:proofErr w:type="spellEnd"/>
      <w:r w:rsidRPr="00A55384">
        <w:rPr>
          <w:sz w:val="24"/>
          <w:szCs w:val="24"/>
        </w:rPr>
        <w:t xml:space="preserve"> supermarkten. Di</w:t>
      </w:r>
      <w:r w:rsidR="005D3A3C" w:rsidRPr="00A55384">
        <w:rPr>
          <w:sz w:val="24"/>
          <w:szCs w:val="24"/>
        </w:rPr>
        <w:t>t betekent weer muntjes sparen om de clubkas t</w:t>
      </w:r>
      <w:r w:rsidRPr="00A55384">
        <w:rPr>
          <w:sz w:val="24"/>
          <w:szCs w:val="24"/>
        </w:rPr>
        <w:t>e spekken. De actie duurt van half</w:t>
      </w:r>
      <w:r w:rsidR="005D3A3C" w:rsidRPr="00A55384">
        <w:rPr>
          <w:sz w:val="24"/>
          <w:szCs w:val="24"/>
        </w:rPr>
        <w:t xml:space="preserve"> februari tot </w:t>
      </w:r>
      <w:r w:rsidRPr="00A55384">
        <w:rPr>
          <w:sz w:val="24"/>
          <w:szCs w:val="24"/>
        </w:rPr>
        <w:t>begin</w:t>
      </w:r>
      <w:r w:rsidR="005D3A3C" w:rsidRPr="00A55384">
        <w:rPr>
          <w:sz w:val="24"/>
          <w:szCs w:val="24"/>
        </w:rPr>
        <w:t xml:space="preserve"> 6 april</w:t>
      </w:r>
      <w:r w:rsidRPr="00A55384">
        <w:rPr>
          <w:sz w:val="24"/>
          <w:szCs w:val="24"/>
        </w:rPr>
        <w:t xml:space="preserve"> 2017</w:t>
      </w:r>
      <w:r w:rsidR="00BF4A27" w:rsidRPr="00A55384">
        <w:rPr>
          <w:sz w:val="24"/>
          <w:szCs w:val="24"/>
        </w:rPr>
        <w:t xml:space="preserve">. </w:t>
      </w:r>
      <w:r w:rsidR="00901BE5" w:rsidRPr="00A55384">
        <w:rPr>
          <w:sz w:val="24"/>
          <w:szCs w:val="24"/>
        </w:rPr>
        <w:t>Afgelopen jaar hebben we hier bijna 1000 euro mee verdiend.</w:t>
      </w:r>
    </w:p>
    <w:p w:rsidR="00EE665B" w:rsidRDefault="00EE665B" w:rsidP="005D3A3C">
      <w:pPr>
        <w:pStyle w:val="Geenafstand"/>
      </w:pPr>
    </w:p>
    <w:p w:rsidR="0087506B" w:rsidRDefault="0087506B" w:rsidP="005D3A3C">
      <w:pPr>
        <w:pStyle w:val="Geenafstand"/>
      </w:pPr>
    </w:p>
    <w:p w:rsidR="003814AB" w:rsidRDefault="003814AB" w:rsidP="005D3A3C">
      <w:pPr>
        <w:pStyle w:val="Geenafstand"/>
      </w:pPr>
    </w:p>
    <w:p w:rsidR="00217328" w:rsidRDefault="00217328">
      <w:pPr>
        <w:rPr>
          <w:b/>
        </w:rPr>
      </w:pPr>
    </w:p>
    <w:p w:rsidR="009F0C7B" w:rsidRPr="009F0C7B" w:rsidRDefault="009F0C7B" w:rsidP="005D3A3C">
      <w:pPr>
        <w:pStyle w:val="Geenafstand"/>
      </w:pPr>
    </w:p>
    <w:sectPr w:rsidR="009F0C7B" w:rsidRPr="009F0C7B" w:rsidSect="00C33E4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8A3" w:rsidRDefault="004C08A3" w:rsidP="00217328">
      <w:pPr>
        <w:spacing w:after="0" w:line="240" w:lineRule="auto"/>
      </w:pPr>
      <w:r>
        <w:separator/>
      </w:r>
    </w:p>
  </w:endnote>
  <w:endnote w:type="continuationSeparator" w:id="0">
    <w:p w:rsidR="004C08A3" w:rsidRDefault="004C08A3" w:rsidP="00217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8A3" w:rsidRDefault="004C08A3" w:rsidP="00217328">
      <w:pPr>
        <w:spacing w:after="0" w:line="240" w:lineRule="auto"/>
      </w:pPr>
      <w:r>
        <w:separator/>
      </w:r>
    </w:p>
  </w:footnote>
  <w:footnote w:type="continuationSeparator" w:id="0">
    <w:p w:rsidR="004C08A3" w:rsidRDefault="004C08A3" w:rsidP="00217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15"/>
    </w:tblGrid>
    <w:tr w:rsidR="00217328" w:rsidTr="001309BA">
      <w:trPr>
        <w:trHeight w:hRule="exact" w:val="1644"/>
        <w:tblHeader/>
      </w:trPr>
      <w:tc>
        <w:tcPr>
          <w:tcW w:w="9015" w:type="dxa"/>
        </w:tcPr>
        <w:p w:rsidR="00217328" w:rsidRDefault="00217328" w:rsidP="001309BA">
          <w:pPr>
            <w:pStyle w:val="Koptekst"/>
            <w:rPr>
              <w:w w:val="115"/>
            </w:rPr>
          </w:pPr>
          <w:r>
            <w:rPr>
              <w:noProof/>
            </w:rPr>
            <w:drawing>
              <wp:anchor distT="0" distB="0" distL="0" distR="0" simplePos="0" relativeHeight="251659264" behindDoc="0" locked="0" layoutInCell="1" allowOverlap="1" wp14:anchorId="358E5D7E" wp14:editId="31A587FC">
                <wp:simplePos x="0" y="0"/>
                <wp:positionH relativeFrom="column">
                  <wp:align>center</wp:align>
                </wp:positionH>
                <wp:positionV relativeFrom="paragraph">
                  <wp:posOffset>0</wp:posOffset>
                </wp:positionV>
                <wp:extent cx="953135" cy="95313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3135" cy="953135"/>
                        </a:xfrm>
                        <a:prstGeom prst="rect">
                          <a:avLst/>
                        </a:prstGeom>
                        <a:solidFill>
                          <a:srgbClr val="FFFFFF"/>
                        </a:solidFill>
                        <a:ln w="0">
                          <a:noFill/>
                          <a:miter lim="800000"/>
                          <a:headEnd/>
                          <a:tailEnd/>
                        </a:ln>
                      </pic:spPr>
                    </pic:pic>
                  </a:graphicData>
                </a:graphic>
              </wp:anchor>
            </w:drawing>
          </w:r>
          <w:r>
            <w:rPr>
              <w:noProof/>
            </w:rPr>
            <mc:AlternateContent>
              <mc:Choice Requires="wps">
                <w:drawing>
                  <wp:anchor distT="0" distB="0" distL="114300" distR="114300" simplePos="0" relativeHeight="251658240" behindDoc="0" locked="0" layoutInCell="1" allowOverlap="1" wp14:anchorId="365EA6E3" wp14:editId="68353239">
                    <wp:simplePos x="0" y="0"/>
                    <wp:positionH relativeFrom="column">
                      <wp:posOffset>3873500</wp:posOffset>
                    </wp:positionH>
                    <wp:positionV relativeFrom="paragraph">
                      <wp:posOffset>-4445</wp:posOffset>
                    </wp:positionV>
                    <wp:extent cx="2667000" cy="675640"/>
                    <wp:effectExtent l="0" t="0" r="0" b="63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7328" w:rsidRPr="009C6A79" w:rsidRDefault="00217328" w:rsidP="00217328">
                                <w:pPr>
                                  <w:spacing w:after="0"/>
                                  <w:rPr>
                                    <w:rFonts w:ascii="Arial" w:hAnsi="Arial" w:cs="Arial"/>
                                    <w:sz w:val="16"/>
                                    <w:szCs w:val="16"/>
                                  </w:rPr>
                                </w:pPr>
                                <w:r w:rsidRPr="009C6A79">
                                  <w:rPr>
                                    <w:rFonts w:ascii="Arial" w:hAnsi="Arial" w:cs="Arial"/>
                                    <w:sz w:val="16"/>
                                    <w:szCs w:val="16"/>
                                  </w:rPr>
                                  <w:t>Secretariaat Budo Vereniging Tori Tytsjerksteradiel</w:t>
                                </w:r>
                              </w:p>
                              <w:p w:rsidR="00217328" w:rsidRPr="009C6A79" w:rsidRDefault="00217328" w:rsidP="00217328">
                                <w:pPr>
                                  <w:spacing w:after="0"/>
                                  <w:rPr>
                                    <w:rFonts w:ascii="Arial" w:hAnsi="Arial" w:cs="Arial"/>
                                    <w:sz w:val="16"/>
                                    <w:szCs w:val="16"/>
                                  </w:rPr>
                                </w:pPr>
                                <w:r w:rsidRPr="009C6A79">
                                  <w:rPr>
                                    <w:rFonts w:ascii="Arial" w:hAnsi="Arial" w:cs="Arial"/>
                                    <w:sz w:val="16"/>
                                    <w:szCs w:val="16"/>
                                  </w:rPr>
                                  <w:t xml:space="preserve">Van der </w:t>
                                </w:r>
                                <w:proofErr w:type="spellStart"/>
                                <w:r w:rsidRPr="009C6A79">
                                  <w:rPr>
                                    <w:rFonts w:ascii="Arial" w:hAnsi="Arial" w:cs="Arial"/>
                                    <w:sz w:val="16"/>
                                    <w:szCs w:val="16"/>
                                  </w:rPr>
                                  <w:t>Walstrjitte</w:t>
                                </w:r>
                                <w:proofErr w:type="spellEnd"/>
                                <w:r w:rsidRPr="009C6A79">
                                  <w:rPr>
                                    <w:rFonts w:ascii="Arial" w:hAnsi="Arial" w:cs="Arial"/>
                                    <w:sz w:val="16"/>
                                    <w:szCs w:val="16"/>
                                  </w:rPr>
                                  <w:t xml:space="preserve"> 66</w:t>
                                </w:r>
                              </w:p>
                              <w:p w:rsidR="00217328" w:rsidRPr="009C6A79" w:rsidRDefault="00217328" w:rsidP="00217328">
                                <w:pPr>
                                  <w:spacing w:after="0"/>
                                  <w:rPr>
                                    <w:rFonts w:ascii="Arial" w:hAnsi="Arial" w:cs="Arial"/>
                                    <w:sz w:val="16"/>
                                    <w:szCs w:val="16"/>
                                    <w:lang w:val="en-US"/>
                                  </w:rPr>
                                </w:pPr>
                                <w:r w:rsidRPr="009C6A79">
                                  <w:rPr>
                                    <w:rFonts w:ascii="Arial" w:hAnsi="Arial" w:cs="Arial"/>
                                    <w:sz w:val="16"/>
                                    <w:szCs w:val="16"/>
                                    <w:lang w:val="en-US"/>
                                  </w:rPr>
                                  <w:t>9251 RH Burgum</w:t>
                                </w:r>
                              </w:p>
                              <w:p w:rsidR="00217328" w:rsidRPr="009C6A79" w:rsidRDefault="00217328" w:rsidP="00217328">
                                <w:pPr>
                                  <w:spacing w:after="0"/>
                                  <w:rPr>
                                    <w:rFonts w:ascii="Arial" w:hAnsi="Arial" w:cs="Arial"/>
                                    <w:sz w:val="16"/>
                                    <w:szCs w:val="16"/>
                                    <w:lang w:val="en-US"/>
                                  </w:rPr>
                                </w:pPr>
                                <w:r w:rsidRPr="009C6A79">
                                  <w:rPr>
                                    <w:rFonts w:ascii="Arial" w:hAnsi="Arial" w:cs="Arial"/>
                                    <w:sz w:val="16"/>
                                    <w:szCs w:val="16"/>
                                    <w:lang w:val="en-US"/>
                                  </w:rPr>
                                  <w:t>Email: secretaris@bvtori.nl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65EA6E3" id="_x0000_t202" coordsize="21600,21600" o:spt="202" path="m,l,21600r21600,l21600,xe">
                    <v:stroke joinstyle="miter"/>
                    <v:path gradientshapeok="t" o:connecttype="rect"/>
                  </v:shapetype>
                  <v:shape id="Tekstvak 2" o:spid="_x0000_s1026" type="#_x0000_t202" style="position:absolute;margin-left:305pt;margin-top:-.35pt;width:210pt;height:53.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" stroked="f">
                    <v:textbox style="mso-fit-shape-to-text:t">
                      <w:txbxContent>
                        <w:p w:rsidR="00217328" w:rsidRPr="009C6A79" w:rsidRDefault="00217328" w:rsidP="00217328">
                          <w:pPr>
                            <w:spacing w:after="0"/>
                            <w:rPr>
                              <w:rFonts w:ascii="Arial" w:hAnsi="Arial" w:cs="Arial"/>
                              <w:sz w:val="16"/>
                              <w:szCs w:val="16"/>
                            </w:rPr>
                          </w:pPr>
                          <w:r w:rsidRPr="009C6A79">
                            <w:rPr>
                              <w:rFonts w:ascii="Arial" w:hAnsi="Arial" w:cs="Arial"/>
                              <w:sz w:val="16"/>
                              <w:szCs w:val="16"/>
                            </w:rPr>
                            <w:t>Secretariaat Budo Vereniging Tori Tytsjerksteradiel</w:t>
                          </w:r>
                        </w:p>
                        <w:p w:rsidR="00217328" w:rsidRPr="009C6A79" w:rsidRDefault="00217328" w:rsidP="00217328">
                          <w:pPr>
                            <w:spacing w:after="0"/>
                            <w:rPr>
                              <w:rFonts w:ascii="Arial" w:hAnsi="Arial" w:cs="Arial"/>
                              <w:sz w:val="16"/>
                              <w:szCs w:val="16"/>
                            </w:rPr>
                          </w:pPr>
                          <w:r w:rsidRPr="009C6A79">
                            <w:rPr>
                              <w:rFonts w:ascii="Arial" w:hAnsi="Arial" w:cs="Arial"/>
                              <w:sz w:val="16"/>
                              <w:szCs w:val="16"/>
                            </w:rPr>
                            <w:t xml:space="preserve">Van der </w:t>
                          </w:r>
                          <w:proofErr w:type="spellStart"/>
                          <w:r w:rsidRPr="009C6A79">
                            <w:rPr>
                              <w:rFonts w:ascii="Arial" w:hAnsi="Arial" w:cs="Arial"/>
                              <w:sz w:val="16"/>
                              <w:szCs w:val="16"/>
                            </w:rPr>
                            <w:t>Walstrjitte</w:t>
                          </w:r>
                          <w:proofErr w:type="spellEnd"/>
                          <w:r w:rsidRPr="009C6A79">
                            <w:rPr>
                              <w:rFonts w:ascii="Arial" w:hAnsi="Arial" w:cs="Arial"/>
                              <w:sz w:val="16"/>
                              <w:szCs w:val="16"/>
                            </w:rPr>
                            <w:t xml:space="preserve"> 66</w:t>
                          </w:r>
                        </w:p>
                        <w:p w:rsidR="00217328" w:rsidRPr="009C6A79" w:rsidRDefault="00217328" w:rsidP="00217328">
                          <w:pPr>
                            <w:spacing w:after="0"/>
                            <w:rPr>
                              <w:rFonts w:ascii="Arial" w:hAnsi="Arial" w:cs="Arial"/>
                              <w:sz w:val="16"/>
                              <w:szCs w:val="16"/>
                              <w:lang w:val="en-US"/>
                            </w:rPr>
                          </w:pPr>
                          <w:r w:rsidRPr="009C6A79">
                            <w:rPr>
                              <w:rFonts w:ascii="Arial" w:hAnsi="Arial" w:cs="Arial"/>
                              <w:sz w:val="16"/>
                              <w:szCs w:val="16"/>
                              <w:lang w:val="en-US"/>
                            </w:rPr>
                            <w:t>9251 RH Burgum</w:t>
                          </w:r>
                        </w:p>
                        <w:p w:rsidR="00217328" w:rsidRPr="009C6A79" w:rsidRDefault="00217328" w:rsidP="00217328">
                          <w:pPr>
                            <w:spacing w:after="0"/>
                            <w:rPr>
                              <w:rFonts w:ascii="Arial" w:hAnsi="Arial" w:cs="Arial"/>
                              <w:sz w:val="16"/>
                              <w:szCs w:val="16"/>
                              <w:lang w:val="en-US"/>
                            </w:rPr>
                          </w:pPr>
                          <w:r w:rsidRPr="009C6A79">
                            <w:rPr>
                              <w:rFonts w:ascii="Arial" w:hAnsi="Arial" w:cs="Arial"/>
                              <w:sz w:val="16"/>
                              <w:szCs w:val="16"/>
                              <w:lang w:val="en-US"/>
                            </w:rPr>
                            <w:t>Email: secretaris@bvtori.nl</w:t>
                          </w:r>
                        </w:p>
                      </w:txbxContent>
                    </v:textbox>
                  </v:shape>
                </w:pict>
              </mc:Fallback>
            </mc:AlternateContent>
          </w:r>
        </w:p>
      </w:tc>
    </w:tr>
  </w:tbl>
  <w:p w:rsidR="00217328" w:rsidRDefault="0021732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3C"/>
    <w:rsid w:val="001C1E74"/>
    <w:rsid w:val="00217328"/>
    <w:rsid w:val="002B2AAF"/>
    <w:rsid w:val="003814AB"/>
    <w:rsid w:val="0038782A"/>
    <w:rsid w:val="003E5E48"/>
    <w:rsid w:val="00490696"/>
    <w:rsid w:val="004B0E7C"/>
    <w:rsid w:val="004C08A3"/>
    <w:rsid w:val="005149C8"/>
    <w:rsid w:val="005400F9"/>
    <w:rsid w:val="00595734"/>
    <w:rsid w:val="005D3A3C"/>
    <w:rsid w:val="006819F0"/>
    <w:rsid w:val="006E5C86"/>
    <w:rsid w:val="00784339"/>
    <w:rsid w:val="0087506B"/>
    <w:rsid w:val="00890A12"/>
    <w:rsid w:val="00901BE5"/>
    <w:rsid w:val="00984F7C"/>
    <w:rsid w:val="00985EF3"/>
    <w:rsid w:val="009F0C7B"/>
    <w:rsid w:val="00A55384"/>
    <w:rsid w:val="00B3126D"/>
    <w:rsid w:val="00BC0498"/>
    <w:rsid w:val="00BF4A27"/>
    <w:rsid w:val="00C33E45"/>
    <w:rsid w:val="00C459B9"/>
    <w:rsid w:val="00C61A1C"/>
    <w:rsid w:val="00CA1EA6"/>
    <w:rsid w:val="00D14D6D"/>
    <w:rsid w:val="00DA3CA9"/>
    <w:rsid w:val="00EC748C"/>
    <w:rsid w:val="00EE665B"/>
    <w:rsid w:val="00F1383D"/>
    <w:rsid w:val="00FC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C52561-A062-472D-B680-C0F3E573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D3A3C"/>
    <w:pPr>
      <w:spacing w:after="0" w:line="240" w:lineRule="auto"/>
    </w:pPr>
  </w:style>
  <w:style w:type="paragraph" w:styleId="Plattetekst">
    <w:name w:val="Body Text"/>
    <w:basedOn w:val="Standaard"/>
    <w:link w:val="PlattetekstChar"/>
    <w:uiPriority w:val="99"/>
    <w:semiHidden/>
    <w:unhideWhenUsed/>
    <w:rsid w:val="00875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ttetekstChar">
    <w:name w:val="Platte tekst Char"/>
    <w:basedOn w:val="Standaardalinea-lettertype"/>
    <w:link w:val="Plattetekst"/>
    <w:uiPriority w:val="99"/>
    <w:semiHidden/>
    <w:rsid w:val="0087506B"/>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84339"/>
    <w:rPr>
      <w:color w:val="0000FF" w:themeColor="hyperlink"/>
      <w:u w:val="single"/>
    </w:rPr>
  </w:style>
  <w:style w:type="paragraph" w:styleId="Koptekst">
    <w:name w:val="header"/>
    <w:basedOn w:val="Standaard"/>
    <w:link w:val="KoptekstChar"/>
    <w:uiPriority w:val="99"/>
    <w:unhideWhenUsed/>
    <w:rsid w:val="00217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328"/>
  </w:style>
  <w:style w:type="paragraph" w:styleId="Voettekst">
    <w:name w:val="footer"/>
    <w:basedOn w:val="Standaard"/>
    <w:link w:val="VoettekstChar"/>
    <w:uiPriority w:val="99"/>
    <w:unhideWhenUsed/>
    <w:rsid w:val="00217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328"/>
  </w:style>
  <w:style w:type="paragraph" w:styleId="Ballontekst">
    <w:name w:val="Balloon Text"/>
    <w:basedOn w:val="Standaard"/>
    <w:link w:val="BallontekstChar"/>
    <w:uiPriority w:val="99"/>
    <w:semiHidden/>
    <w:unhideWhenUsed/>
    <w:rsid w:val="00A5538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5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5C88A3A5.dotm</Template>
  <TotalTime>1</TotalTime>
  <Pages>2</Pages>
  <Words>371</Words>
  <Characters>2043</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Fivelcollege</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Hazekamp A, Arend</cp:lastModifiedBy>
  <cp:revision>2</cp:revision>
  <cp:lastPrinted>2016-10-10T06:52:00Z</cp:lastPrinted>
  <dcterms:created xsi:type="dcterms:W3CDTF">2016-10-10T12:32:00Z</dcterms:created>
  <dcterms:modified xsi:type="dcterms:W3CDTF">2016-10-10T12:32:00Z</dcterms:modified>
</cp:coreProperties>
</file>